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19" w:rsidRPr="004C31BF" w:rsidRDefault="004C31BF" w:rsidP="004C31BF">
      <w:pPr>
        <w:pBdr>
          <w:top w:val="double" w:sz="4" w:space="1" w:color="1F497D" w:themeColor="text2"/>
          <w:left w:val="double" w:sz="4" w:space="4" w:color="1F497D" w:themeColor="text2"/>
          <w:bottom w:val="double" w:sz="4" w:space="1" w:color="1F497D" w:themeColor="text2"/>
          <w:right w:val="double" w:sz="4" w:space="4" w:color="1F497D" w:themeColor="text2"/>
        </w:pBdr>
        <w:rPr>
          <w:rFonts w:ascii="Arial" w:hAnsi="Arial" w:cs="Arial"/>
          <w:b/>
          <w:sz w:val="48"/>
          <w:szCs w:val="48"/>
        </w:rPr>
      </w:pPr>
      <w:bookmarkStart w:id="0" w:name="_GoBack"/>
      <w:bookmarkEnd w:id="0"/>
      <w:r w:rsidRPr="004C31BF">
        <w:rPr>
          <w:rFonts w:ascii="Arial" w:hAnsi="Arial" w:cs="Arial"/>
          <w:b/>
          <w:noProof/>
          <w:sz w:val="48"/>
          <w:szCs w:val="48"/>
          <w:lang w:eastAsia="en-GB"/>
        </w:rPr>
        <w:drawing>
          <wp:anchor distT="0" distB="0" distL="114300" distR="114300" simplePos="0" relativeHeight="251658240" behindDoc="1" locked="0" layoutInCell="1" allowOverlap="1">
            <wp:simplePos x="0" y="0"/>
            <wp:positionH relativeFrom="page">
              <wp:posOffset>4888865</wp:posOffset>
            </wp:positionH>
            <wp:positionV relativeFrom="page">
              <wp:posOffset>447675</wp:posOffset>
            </wp:positionV>
            <wp:extent cx="2263291" cy="733425"/>
            <wp:effectExtent l="0" t="0" r="381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291" cy="733425"/>
                    </a:xfrm>
                    <a:prstGeom prst="rect">
                      <a:avLst/>
                    </a:prstGeom>
                    <a:noFill/>
                    <a:ln>
                      <a:noFill/>
                    </a:ln>
                    <a:effectLst/>
                  </pic:spPr>
                </pic:pic>
              </a:graphicData>
            </a:graphic>
          </wp:anchor>
        </w:drawing>
      </w:r>
      <w:r w:rsidRPr="004C31BF">
        <w:rPr>
          <w:rFonts w:ascii="Arial" w:hAnsi="Arial" w:cs="Arial"/>
          <w:b/>
          <w:sz w:val="48"/>
          <w:szCs w:val="48"/>
        </w:rPr>
        <w:t>Application for Employment</w:t>
      </w:r>
    </w:p>
    <w:p w:rsidR="004C31BF" w:rsidRDefault="002F204C" w:rsidP="004C31BF">
      <w:pPr>
        <w:pBdr>
          <w:top w:val="double" w:sz="4" w:space="1" w:color="1F497D" w:themeColor="text2"/>
          <w:left w:val="double" w:sz="4" w:space="4" w:color="1F497D" w:themeColor="text2"/>
          <w:bottom w:val="double" w:sz="4" w:space="1" w:color="1F497D" w:themeColor="text2"/>
          <w:right w:val="double" w:sz="4" w:space="4" w:color="1F497D" w:themeColor="text2"/>
        </w:pBdr>
        <w:jc w:val="both"/>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BF" w:rsidRDefault="004C3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4C31BF" w:rsidRDefault="004C31BF"/>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C67791">
        <w:rPr>
          <w:b/>
          <w:sz w:val="20"/>
          <w:szCs w:val="20"/>
        </w:rPr>
        <w:t>, explaining any gaps e.g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E11F4E">
            <w:pPr>
              <w:jc w:val="both"/>
              <w:rPr>
                <w:b/>
                <w:sz w:val="20"/>
                <w:szCs w:val="20"/>
              </w:rPr>
            </w:pPr>
            <w:r>
              <w:rPr>
                <w:b/>
                <w:sz w:val="20"/>
                <w:szCs w:val="20"/>
              </w:rPr>
              <w:t>Qualification</w:t>
            </w:r>
          </w:p>
        </w:tc>
        <w:tc>
          <w:tcPr>
            <w:tcW w:w="3118" w:type="dxa"/>
          </w:tcPr>
          <w:p w:rsidR="00365106" w:rsidRDefault="00365106" w:rsidP="00E11F4E">
            <w:pPr>
              <w:jc w:val="both"/>
              <w:rPr>
                <w:b/>
                <w:sz w:val="20"/>
                <w:szCs w:val="20"/>
              </w:rPr>
            </w:pPr>
            <w:r>
              <w:rPr>
                <w:b/>
                <w:sz w:val="20"/>
                <w:szCs w:val="20"/>
              </w:rPr>
              <w:t>Subject</w:t>
            </w:r>
          </w:p>
        </w:tc>
        <w:tc>
          <w:tcPr>
            <w:tcW w:w="1502" w:type="dxa"/>
          </w:tcPr>
          <w:p w:rsidR="00365106" w:rsidRDefault="00365106" w:rsidP="00E11F4E">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E11F4E">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2670"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r>
      <w:tr w:rsidR="00A023EB" w:rsidTr="00BD32B3">
        <w:tc>
          <w:tcPr>
            <w:tcW w:w="2670" w:type="dxa"/>
          </w:tcPr>
          <w:p w:rsidR="00A023EB" w:rsidRDefault="00A023EB" w:rsidP="00E11F4E">
            <w:pPr>
              <w:jc w:val="both"/>
              <w:rPr>
                <w:b/>
                <w:sz w:val="20"/>
                <w:szCs w:val="20"/>
              </w:rPr>
            </w:pPr>
          </w:p>
          <w:p w:rsidR="00A023EB" w:rsidRDefault="00A023EB" w:rsidP="00E11F4E">
            <w:pPr>
              <w:jc w:val="both"/>
              <w:rPr>
                <w:b/>
                <w:sz w:val="20"/>
                <w:szCs w:val="20"/>
              </w:rPr>
            </w:pPr>
          </w:p>
          <w:p w:rsidR="00A023EB" w:rsidRDefault="00A023EB" w:rsidP="00E11F4E">
            <w:pPr>
              <w:jc w:val="both"/>
              <w:rPr>
                <w:b/>
                <w:sz w:val="20"/>
                <w:szCs w:val="20"/>
              </w:rPr>
            </w:pPr>
          </w:p>
        </w:tc>
        <w:tc>
          <w:tcPr>
            <w:tcW w:w="2670" w:type="dxa"/>
          </w:tcPr>
          <w:p w:rsidR="00A023EB" w:rsidRDefault="00A023EB" w:rsidP="00E11F4E">
            <w:pPr>
              <w:jc w:val="both"/>
              <w:rPr>
                <w:b/>
                <w:sz w:val="20"/>
                <w:szCs w:val="20"/>
              </w:rPr>
            </w:pPr>
          </w:p>
        </w:tc>
        <w:tc>
          <w:tcPr>
            <w:tcW w:w="2671" w:type="dxa"/>
          </w:tcPr>
          <w:p w:rsidR="00A023EB" w:rsidRDefault="00A023EB" w:rsidP="00E11F4E">
            <w:pPr>
              <w:jc w:val="both"/>
              <w:rPr>
                <w:b/>
                <w:sz w:val="20"/>
                <w:szCs w:val="20"/>
              </w:rPr>
            </w:pPr>
          </w:p>
        </w:tc>
        <w:tc>
          <w:tcPr>
            <w:tcW w:w="2671" w:type="dxa"/>
          </w:tcPr>
          <w:p w:rsidR="00A023EB" w:rsidRDefault="00A023EB" w:rsidP="00E11F4E">
            <w:pPr>
              <w:jc w:val="both"/>
              <w:rPr>
                <w:b/>
                <w:sz w:val="20"/>
                <w:szCs w:val="20"/>
              </w:rPr>
            </w:pPr>
          </w:p>
        </w:tc>
      </w:tr>
      <w:tr w:rsidR="00BD32B3" w:rsidTr="00BD32B3">
        <w:tc>
          <w:tcPr>
            <w:tcW w:w="267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2670"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particular skills, experience, abilities, knowledge, training and qualities that </w:t>
      </w:r>
      <w:r w:rsidRPr="00592E02">
        <w:rPr>
          <w:b/>
          <w:sz w:val="20"/>
          <w:szCs w:val="20"/>
        </w:rPr>
        <w:t xml:space="preserve">you have </w:t>
      </w:r>
      <w:r w:rsidR="00E54EFF" w:rsidRPr="00592E02">
        <w:rPr>
          <w:b/>
          <w:sz w:val="20"/>
          <w:szCs w:val="20"/>
        </w:rPr>
        <w:t xml:space="preserve">that are relevant to the post.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D90ACD" w:rsidRDefault="00D90ACD" w:rsidP="00270EA9">
      <w:pPr>
        <w:pStyle w:val="NormalWeb"/>
        <w:spacing w:before="0" w:beforeAutospacing="0" w:after="0" w:afterAutospacing="0"/>
        <w:ind w:left="360"/>
        <w:rPr>
          <w:rFonts w:asciiTheme="minorHAnsi" w:hAnsiTheme="minorHAnsi" w:cs="Arial"/>
          <w:b/>
          <w:bCs/>
          <w:sz w:val="20"/>
          <w:szCs w:val="20"/>
          <w:lang w:val="en-US" w:eastAsia="en-US"/>
        </w:rPr>
      </w:pP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eserves the right to approach any previous employer</w:t>
      </w:r>
      <w:r w:rsidR="00D90ACD">
        <w:rPr>
          <w:rFonts w:asciiTheme="minorHAnsi" w:hAnsiTheme="minorHAnsi" w:cs="Arial"/>
          <w:b/>
          <w:bCs/>
          <w:sz w:val="20"/>
          <w:szCs w:val="20"/>
          <w:lang w:val="en-US" w:eastAsia="en-US"/>
        </w:rPr>
        <w:t xml:space="preserve"> before interview</w:t>
      </w:r>
      <w:r w:rsidRPr="0014383E">
        <w:rPr>
          <w:rFonts w:asciiTheme="minorHAnsi" w:hAnsiTheme="minorHAnsi" w:cs="Arial"/>
          <w:b/>
          <w:bCs/>
          <w:sz w:val="20"/>
          <w:szCs w:val="20"/>
          <w:lang w:val="en-US" w:eastAsia="en-US"/>
        </w:rPr>
        <w:t xml:space="preserve">. </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If you have answered yes to any of the questions above then please provide details on a separate piece of paper marked confidential and for the attention for the Principal.</w:t>
      </w:r>
    </w:p>
    <w:p w:rsidR="00441BFC" w:rsidRDefault="00441BFC" w:rsidP="00441BFC">
      <w:pPr>
        <w:jc w:val="both"/>
        <w:rPr>
          <w:rFonts w:ascii="Arial" w:hAnsi="Arial" w:cs="Arial"/>
        </w:rPr>
      </w:pP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7321C4" w:rsidRDefault="00441BFC" w:rsidP="00D051D7">
      <w:pPr>
        <w:ind w:left="360"/>
        <w:jc w:val="both"/>
        <w:rPr>
          <w:rFonts w:cs="Arial"/>
          <w:sz w:val="20"/>
          <w:szCs w:val="20"/>
        </w:rPr>
      </w:pPr>
      <w:r w:rsidRPr="007321C4">
        <w:rPr>
          <w:rFonts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Pr="007321C4" w:rsidRDefault="00441BFC" w:rsidP="00441BFC">
      <w:pPr>
        <w:ind w:left="360"/>
        <w:jc w:val="both"/>
        <w:rPr>
          <w:rFonts w:cs="Arial"/>
          <w:sz w:val="20"/>
          <w:szCs w:val="20"/>
        </w:rPr>
      </w:pPr>
      <w:r w:rsidRPr="007321C4">
        <w:rPr>
          <w:rFonts w:cs="Arial"/>
          <w:sz w:val="20"/>
          <w:szCs w:val="20"/>
        </w:rPr>
        <w:t xml:space="preserve">I certify that the information given above and overleaf is correct to the best of my knowledge. </w:t>
      </w:r>
    </w:p>
    <w:p w:rsidR="00441BFC" w:rsidRPr="007321C4" w:rsidRDefault="00441BFC" w:rsidP="00441BFC">
      <w:pPr>
        <w:ind w:left="360"/>
        <w:jc w:val="both"/>
        <w:rPr>
          <w:rFonts w:cs="Arial"/>
          <w:sz w:val="20"/>
          <w:szCs w:val="20"/>
        </w:rPr>
      </w:pPr>
      <w:r w:rsidRPr="007321C4">
        <w:rPr>
          <w:rFonts w:cs="Arial"/>
          <w:sz w:val="20"/>
          <w:szCs w:val="20"/>
        </w:rPr>
        <w:t xml:space="preserve">I understand that an offer of appointment will be subject to satisfactory references, DBS clearance, proof of identity and right to live and work in UK, medical checks and relevant qualifications. </w:t>
      </w:r>
    </w:p>
    <w:p w:rsidR="00441BFC" w:rsidRPr="007321C4" w:rsidRDefault="00441BFC" w:rsidP="00441BFC">
      <w:pPr>
        <w:ind w:left="360"/>
        <w:jc w:val="both"/>
        <w:rPr>
          <w:rFonts w:cs="Arial"/>
          <w:sz w:val="20"/>
          <w:szCs w:val="20"/>
        </w:rPr>
      </w:pPr>
      <w:r w:rsidRPr="007321C4">
        <w:rPr>
          <w:rFonts w:cs="Arial"/>
          <w:sz w:val="20"/>
          <w:szCs w:val="20"/>
        </w:rPr>
        <w:t>I give consent for personal information provided as part of this application to be held in accordance with the Data Protection Act 1988.</w:t>
      </w:r>
    </w:p>
    <w:p w:rsidR="00441BFC" w:rsidRPr="007321C4" w:rsidRDefault="00441BFC" w:rsidP="00441BFC">
      <w:pPr>
        <w:ind w:left="360"/>
        <w:jc w:val="both"/>
        <w:rPr>
          <w:rFonts w:cs="Arial"/>
          <w:sz w:val="20"/>
          <w:szCs w:val="20"/>
        </w:rPr>
      </w:pPr>
      <w:r w:rsidRPr="007321C4">
        <w:rPr>
          <w:rFonts w:cs="Arial"/>
          <w:sz w:val="20"/>
          <w:szCs w:val="20"/>
        </w:rPr>
        <w:t>I accept that if any of the enclosed information is found to be untrue or misleading after my appointment, I may be liable for dismissal without notice</w:t>
      </w:r>
    </w:p>
    <w:p w:rsidR="008377EF" w:rsidRDefault="008377EF" w:rsidP="00441BFC">
      <w:pPr>
        <w:ind w:left="360"/>
        <w:jc w:val="both"/>
        <w:rPr>
          <w:rFonts w:cs="Arial"/>
        </w:rPr>
      </w:pPr>
    </w:p>
    <w:tbl>
      <w:tblPr>
        <w:tblStyle w:val="TableGrid"/>
        <w:tblpPr w:leftFromText="180" w:rightFromText="180" w:vertAnchor="text" w:horzAnchor="margin" w:tblpY="84"/>
        <w:tblW w:w="0" w:type="auto"/>
        <w:tblLook w:val="01E0" w:firstRow="1" w:lastRow="1" w:firstColumn="1" w:lastColumn="1" w:noHBand="0" w:noVBand="0"/>
      </w:tblPr>
      <w:tblGrid>
        <w:gridCol w:w="5245"/>
        <w:gridCol w:w="4536"/>
      </w:tblGrid>
      <w:tr w:rsidR="008377EF" w:rsidTr="008377EF">
        <w:tc>
          <w:tcPr>
            <w:tcW w:w="5245" w:type="dxa"/>
            <w:tcBorders>
              <w:top w:val="single" w:sz="4" w:space="0" w:color="auto"/>
              <w:left w:val="single" w:sz="4" w:space="0" w:color="auto"/>
              <w:bottom w:val="single" w:sz="4" w:space="0" w:color="auto"/>
              <w:right w:val="single" w:sz="4" w:space="0" w:color="auto"/>
            </w:tcBorders>
          </w:tcPr>
          <w:p w:rsidR="008377EF" w:rsidRDefault="008377EF" w:rsidP="008377EF">
            <w:pPr>
              <w:jc w:val="both"/>
              <w:rPr>
                <w:rFonts w:ascii="Arial" w:hAnsi="Arial" w:cs="Arial"/>
                <w:b/>
              </w:rPr>
            </w:pPr>
            <w:r>
              <w:rPr>
                <w:rFonts w:ascii="Arial" w:hAnsi="Arial" w:cs="Arial"/>
                <w:b/>
              </w:rPr>
              <w:t>Signature:</w:t>
            </w:r>
          </w:p>
          <w:p w:rsidR="008377EF" w:rsidRDefault="008377EF" w:rsidP="008377EF">
            <w:pPr>
              <w:jc w:val="both"/>
              <w:rPr>
                <w:rFonts w:ascii="Arial" w:hAnsi="Arial" w:cs="Arial"/>
              </w:rPr>
            </w:pPr>
          </w:p>
          <w:p w:rsidR="008377EF" w:rsidRDefault="008377EF" w:rsidP="008377EF">
            <w:pPr>
              <w:jc w:val="both"/>
              <w:rPr>
                <w:rFonts w:ascii="Arial" w:hAnsi="Arial" w:cs="Arial"/>
              </w:rPr>
            </w:pPr>
          </w:p>
          <w:p w:rsidR="008377EF" w:rsidRDefault="008377EF" w:rsidP="008377EF">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8377EF" w:rsidRDefault="008377EF" w:rsidP="008377EF">
            <w:pPr>
              <w:rPr>
                <w:rFonts w:ascii="Arial" w:hAnsi="Arial" w:cs="Arial"/>
                <w:b/>
              </w:rPr>
            </w:pPr>
            <w:r>
              <w:rPr>
                <w:rFonts w:ascii="Arial" w:hAnsi="Arial" w:cs="Arial"/>
                <w:b/>
              </w:rPr>
              <w:t>Date:</w:t>
            </w:r>
          </w:p>
          <w:p w:rsidR="008377EF" w:rsidRDefault="008377EF" w:rsidP="008377EF">
            <w:pPr>
              <w:rPr>
                <w:rFonts w:ascii="Arial" w:hAnsi="Arial" w:cs="Arial"/>
              </w:rPr>
            </w:pPr>
          </w:p>
          <w:p w:rsidR="008377EF" w:rsidRDefault="008377EF" w:rsidP="008377EF">
            <w:pPr>
              <w:jc w:val="both"/>
              <w:rPr>
                <w:rFonts w:ascii="Arial" w:hAnsi="Arial" w:cs="Arial"/>
              </w:rPr>
            </w:pPr>
          </w:p>
        </w:tc>
      </w:tr>
    </w:tbl>
    <w:p w:rsidR="002861A7" w:rsidRDefault="002861A7" w:rsidP="00441BFC">
      <w:pPr>
        <w:rPr>
          <w:b/>
          <w:sz w:val="20"/>
          <w:szCs w:val="20"/>
        </w:rPr>
      </w:pPr>
    </w:p>
    <w:p w:rsidR="008377EF" w:rsidRDefault="008377EF" w:rsidP="00441BFC">
      <w:pPr>
        <w:rPr>
          <w:b/>
          <w:sz w:val="20"/>
          <w:szCs w:val="20"/>
        </w:rPr>
      </w:pPr>
    </w:p>
    <w:p w:rsidR="008377EF" w:rsidRDefault="008377EF" w:rsidP="00441BFC">
      <w:pPr>
        <w:rPr>
          <w:b/>
          <w:sz w:val="20"/>
          <w:szCs w:val="20"/>
        </w:rPr>
      </w:pPr>
    </w:p>
    <w:p w:rsidR="00441BFC" w:rsidRDefault="00441BFC" w:rsidP="00441BFC">
      <w:pPr>
        <w:rPr>
          <w:b/>
          <w:sz w:val="20"/>
          <w:szCs w:val="20"/>
        </w:rPr>
      </w:pPr>
      <w:r>
        <w:rPr>
          <w:b/>
          <w:sz w:val="20"/>
          <w:szCs w:val="20"/>
        </w:rPr>
        <w:t>Please return the applications form, supporting statement and equality and diversity monitoring form to:</w:t>
      </w:r>
    </w:p>
    <w:p w:rsidR="0014383E" w:rsidRDefault="00AC1672">
      <w:pPr>
        <w:rPr>
          <w:b/>
          <w:sz w:val="20"/>
          <w:szCs w:val="20"/>
        </w:rPr>
      </w:pPr>
      <w:r>
        <w:rPr>
          <w:b/>
          <w:sz w:val="20"/>
          <w:szCs w:val="20"/>
        </w:rPr>
        <w:t>Claire Weatherall</w:t>
      </w:r>
      <w:r w:rsidR="00441BFC">
        <w:rPr>
          <w:b/>
          <w:sz w:val="20"/>
          <w:szCs w:val="20"/>
        </w:rPr>
        <w:t xml:space="preserve">, WMG Academy for Young Engineers, Mitchell Avenue, Coventry, CV4 8DY or </w:t>
      </w:r>
      <w:hyperlink r:id="rId8" w:history="1">
        <w:r w:rsidRPr="00EA3C54">
          <w:rPr>
            <w:rStyle w:val="Hyperlink"/>
            <w:b/>
            <w:sz w:val="20"/>
            <w:szCs w:val="20"/>
          </w:rPr>
          <w:t>c.weatherall@wmgacademy.org.uk</w:t>
        </w:r>
      </w:hyperlink>
      <w:r w:rsidR="00A316C2">
        <w:rPr>
          <w:b/>
          <w:sz w:val="20"/>
          <w:szCs w:val="20"/>
        </w:rPr>
        <w:t xml:space="preserve"> </w:t>
      </w:r>
    </w:p>
    <w:sectPr w:rsidR="0014383E"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FD" w:rsidRDefault="00F175FD" w:rsidP="00241621">
      <w:pPr>
        <w:spacing w:after="0" w:line="240" w:lineRule="auto"/>
      </w:pPr>
      <w:r>
        <w:separator/>
      </w:r>
    </w:p>
  </w:endnote>
  <w:endnote w:type="continuationSeparator" w:id="0">
    <w:p w:rsidR="00F175FD" w:rsidRDefault="00F175FD"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FD" w:rsidRDefault="00F175FD" w:rsidP="00241621">
      <w:pPr>
        <w:spacing w:after="0" w:line="240" w:lineRule="auto"/>
      </w:pPr>
      <w:r>
        <w:separator/>
      </w:r>
    </w:p>
  </w:footnote>
  <w:footnote w:type="continuationSeparator" w:id="0">
    <w:p w:rsidR="00F175FD" w:rsidRDefault="00F175FD"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F"/>
    <w:rsid w:val="00053609"/>
    <w:rsid w:val="00060BA6"/>
    <w:rsid w:val="000D4AA6"/>
    <w:rsid w:val="0014383E"/>
    <w:rsid w:val="0015009A"/>
    <w:rsid w:val="001834FA"/>
    <w:rsid w:val="00200C8C"/>
    <w:rsid w:val="00241621"/>
    <w:rsid w:val="002617FD"/>
    <w:rsid w:val="00270EA9"/>
    <w:rsid w:val="002861A7"/>
    <w:rsid w:val="002F204C"/>
    <w:rsid w:val="00324419"/>
    <w:rsid w:val="0034351F"/>
    <w:rsid w:val="00365106"/>
    <w:rsid w:val="003664A7"/>
    <w:rsid w:val="00371AD7"/>
    <w:rsid w:val="00417325"/>
    <w:rsid w:val="00441BFC"/>
    <w:rsid w:val="004C31BF"/>
    <w:rsid w:val="00503812"/>
    <w:rsid w:val="00526DDC"/>
    <w:rsid w:val="00592E02"/>
    <w:rsid w:val="00593F61"/>
    <w:rsid w:val="00597E00"/>
    <w:rsid w:val="005D6DD3"/>
    <w:rsid w:val="007245BF"/>
    <w:rsid w:val="007321C4"/>
    <w:rsid w:val="00756E08"/>
    <w:rsid w:val="007848C9"/>
    <w:rsid w:val="008110AD"/>
    <w:rsid w:val="008112D3"/>
    <w:rsid w:val="008377EF"/>
    <w:rsid w:val="008A4DEF"/>
    <w:rsid w:val="008C663B"/>
    <w:rsid w:val="009D758B"/>
    <w:rsid w:val="00A023EB"/>
    <w:rsid w:val="00A316C2"/>
    <w:rsid w:val="00A332F0"/>
    <w:rsid w:val="00A61B74"/>
    <w:rsid w:val="00AC1672"/>
    <w:rsid w:val="00BD32B3"/>
    <w:rsid w:val="00C67791"/>
    <w:rsid w:val="00C92BE6"/>
    <w:rsid w:val="00CB3619"/>
    <w:rsid w:val="00CC639B"/>
    <w:rsid w:val="00D051D7"/>
    <w:rsid w:val="00D241DD"/>
    <w:rsid w:val="00D279AC"/>
    <w:rsid w:val="00D90ACD"/>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atherall@wmgacadem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C7A31E22</Template>
  <TotalTime>0</TotalTime>
  <Pages>6</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Tague</dc:creator>
  <cp:lastModifiedBy>Calista Lewis</cp:lastModifiedBy>
  <cp:revision>2</cp:revision>
  <cp:lastPrinted>2013-09-30T09:27:00Z</cp:lastPrinted>
  <dcterms:created xsi:type="dcterms:W3CDTF">2018-11-05T15:56:00Z</dcterms:created>
  <dcterms:modified xsi:type="dcterms:W3CDTF">2018-11-05T15:56:00Z</dcterms:modified>
</cp:coreProperties>
</file>